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73" w:rsidRDefault="00B07273" w:rsidP="00B324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B07273" w:rsidRDefault="00B07273" w:rsidP="00EB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273" w:rsidRPr="00B324B9" w:rsidRDefault="00B07273" w:rsidP="00066D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4B9">
        <w:rPr>
          <w:rFonts w:ascii="Times New Roman" w:hAnsi="Times New Roman" w:cs="Times New Roman"/>
          <w:sz w:val="28"/>
          <w:szCs w:val="28"/>
        </w:rPr>
        <w:t>Кадастровая палата 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24B9">
        <w:rPr>
          <w:rFonts w:ascii="Times New Roman" w:hAnsi="Times New Roman" w:cs="Times New Roman"/>
          <w:sz w:val="28"/>
          <w:szCs w:val="28"/>
        </w:rPr>
        <w:t>Кузбассу информирует</w:t>
      </w:r>
    </w:p>
    <w:p w:rsidR="00B07273" w:rsidRDefault="00B07273" w:rsidP="00EB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EB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Распоряжением губернатора Кемеровской области – Кузбасса от 14 марта 2020 года № 21 «О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2E3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 личный прием граждан будет осуществляться директором и начальниками профильных отделов дистанционно одним из нижеперечисленных способов:</w:t>
      </w:r>
    </w:p>
    <w:p w:rsidR="00B07273" w:rsidRDefault="00B07273" w:rsidP="001F2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B07273" w:rsidRDefault="00B07273" w:rsidP="001F2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E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(имя пользователя: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E42EC">
        <w:rPr>
          <w:rFonts w:ascii="Times New Roman" w:hAnsi="Times New Roman" w:cs="Times New Roman"/>
          <w:sz w:val="28"/>
          <w:szCs w:val="28"/>
        </w:rPr>
        <w:t>42@42.</w:t>
      </w:r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Pr="00EE4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4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73" w:rsidRPr="00C20F30" w:rsidRDefault="00B07273" w:rsidP="00C20F3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записи на личный прием (т. 8 (3842) 56-70-80) необходимо указать приемлемый для Вас способ коммуникации.</w:t>
      </w:r>
    </w:p>
    <w:p w:rsidR="00B07273" w:rsidRDefault="00B07273" w:rsidP="00EB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EB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273" w:rsidRDefault="00B07273" w:rsidP="001D3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7273" w:rsidSect="0000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9AB"/>
    <w:multiLevelType w:val="hybridMultilevel"/>
    <w:tmpl w:val="ABBAB2AC"/>
    <w:lvl w:ilvl="0" w:tplc="3C96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A6"/>
    <w:rsid w:val="000022AD"/>
    <w:rsid w:val="00066D6D"/>
    <w:rsid w:val="000D0448"/>
    <w:rsid w:val="001D3E90"/>
    <w:rsid w:val="001F2E34"/>
    <w:rsid w:val="002375C8"/>
    <w:rsid w:val="002D5B31"/>
    <w:rsid w:val="003F3348"/>
    <w:rsid w:val="00490337"/>
    <w:rsid w:val="004E5389"/>
    <w:rsid w:val="00604177"/>
    <w:rsid w:val="00735D10"/>
    <w:rsid w:val="008A68B3"/>
    <w:rsid w:val="008E7CEA"/>
    <w:rsid w:val="00914BE6"/>
    <w:rsid w:val="009B0C1C"/>
    <w:rsid w:val="00AC74CF"/>
    <w:rsid w:val="00B07273"/>
    <w:rsid w:val="00B324B9"/>
    <w:rsid w:val="00BA75FD"/>
    <w:rsid w:val="00BF62F4"/>
    <w:rsid w:val="00C01FE2"/>
    <w:rsid w:val="00C20F30"/>
    <w:rsid w:val="00D555A6"/>
    <w:rsid w:val="00DB1EE8"/>
    <w:rsid w:val="00E363C8"/>
    <w:rsid w:val="00E87172"/>
    <w:rsid w:val="00EB0B52"/>
    <w:rsid w:val="00EB5728"/>
    <w:rsid w:val="00ED5EF4"/>
    <w:rsid w:val="00EE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B5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2E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1</Pages>
  <Words>105</Words>
  <Characters>602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Манцерова Анастасия Борисовна</dc:creator>
  <cp:keywords/>
  <dc:description/>
  <cp:lastModifiedBy>o.shvecova</cp:lastModifiedBy>
  <cp:revision>16</cp:revision>
  <cp:lastPrinted>2020-03-17T07:45:00Z</cp:lastPrinted>
  <dcterms:created xsi:type="dcterms:W3CDTF">2018-04-10T07:16:00Z</dcterms:created>
  <dcterms:modified xsi:type="dcterms:W3CDTF">2020-03-17T08:36:00Z</dcterms:modified>
</cp:coreProperties>
</file>