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01" w:rsidRPr="00543441" w:rsidRDefault="00E30601" w:rsidP="005434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43441">
        <w:rPr>
          <w:rFonts w:ascii="Times New Roman" w:hAnsi="Times New Roman" w:cs="Times New Roman"/>
          <w:b/>
          <w:bCs/>
          <w:sz w:val="28"/>
          <w:szCs w:val="28"/>
        </w:rPr>
        <w:t xml:space="preserve">адастровая палата </w:t>
      </w:r>
      <w:r>
        <w:rPr>
          <w:rFonts w:ascii="Times New Roman" w:hAnsi="Times New Roman" w:cs="Times New Roman"/>
          <w:b/>
          <w:bCs/>
          <w:sz w:val="28"/>
          <w:szCs w:val="28"/>
        </w:rPr>
        <w:t>по Кемеровской области – Кузбассу запустила</w:t>
      </w:r>
      <w:r w:rsidRPr="00543441">
        <w:rPr>
          <w:rFonts w:ascii="Times New Roman" w:hAnsi="Times New Roman" w:cs="Times New Roman"/>
          <w:b/>
          <w:bCs/>
          <w:sz w:val="28"/>
          <w:szCs w:val="28"/>
        </w:rPr>
        <w:t xml:space="preserve"> неделю консультаций</w:t>
      </w:r>
    </w:p>
    <w:p w:rsidR="00E30601" w:rsidRPr="00543441" w:rsidRDefault="00E30601" w:rsidP="0054344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41">
        <w:rPr>
          <w:rFonts w:ascii="Times New Roman" w:hAnsi="Times New Roman" w:cs="Times New Roman"/>
          <w:i/>
          <w:iCs/>
          <w:sz w:val="28"/>
          <w:szCs w:val="28"/>
        </w:rPr>
        <w:t>Эксперты ответят на все вопросы граждан</w:t>
      </w:r>
    </w:p>
    <w:p w:rsidR="00E30601" w:rsidRPr="00293DCA" w:rsidRDefault="00E30601" w:rsidP="0054344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93DCA">
        <w:rPr>
          <w:rFonts w:ascii="Times New Roman" w:hAnsi="Times New Roman" w:cs="Times New Roman"/>
          <w:b/>
          <w:bCs/>
          <w:sz w:val="28"/>
          <w:szCs w:val="28"/>
        </w:rPr>
        <w:t xml:space="preserve"> период с </w:t>
      </w:r>
      <w:r>
        <w:rPr>
          <w:rFonts w:ascii="Times New Roman" w:hAnsi="Times New Roman" w:cs="Times New Roman"/>
          <w:b/>
          <w:bCs/>
          <w:sz w:val="28"/>
          <w:szCs w:val="28"/>
        </w:rPr>
        <w:t>7 по 11 октября 2019 года пройдет неделя</w:t>
      </w:r>
      <w:r w:rsidRPr="00293DCA">
        <w:rPr>
          <w:rFonts w:ascii="Times New Roman" w:hAnsi="Times New Roman" w:cs="Times New Roman"/>
          <w:b/>
          <w:bCs/>
          <w:sz w:val="28"/>
          <w:szCs w:val="28"/>
        </w:rPr>
        <w:t xml:space="preserve"> консультаций по вопросам сферы оборота недвижимости и земельно – имущественных отношений. Эксперты ответят на все интересующие вопросы граждан. Горячие линии и дни открытых дверей будут проведены во всех территориальных отделах Кадастровой палаты по Кемеровской области – Кузбассу.</w:t>
      </w:r>
    </w:p>
    <w:p w:rsidR="00E30601" w:rsidRDefault="00E30601" w:rsidP="00543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рынок недвижимости традиционно оживает после летнего застоя. Однако процедура выбора и покупки жилья несет в себе различные риски. Как не стать жертвой мошенников? Как проверить понравившийся объект на обременения? На эти и многие другие вопросы ответят специалисты Кадастровой палаты в ходе горячей и дней открытых дверей. </w:t>
      </w:r>
    </w:p>
    <w:p w:rsidR="00E30601" w:rsidRDefault="00E30601" w:rsidP="00543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5E3C23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Кадастровой палаты по Кемеровской области – Кузбассу </w:t>
      </w:r>
      <w:r>
        <w:rPr>
          <w:rFonts w:ascii="Times New Roman" w:hAnsi="Times New Roman" w:cs="Times New Roman"/>
          <w:b/>
          <w:bCs/>
          <w:sz w:val="28"/>
          <w:szCs w:val="28"/>
        </w:rPr>
        <w:t>Ермолин Андрей Павлович</w:t>
      </w:r>
      <w:r w:rsidRPr="00AE7C18">
        <w:rPr>
          <w:rFonts w:ascii="Times New Roman" w:hAnsi="Times New Roman" w:cs="Times New Roman"/>
          <w:sz w:val="28"/>
          <w:szCs w:val="28"/>
        </w:rPr>
        <w:t xml:space="preserve">, проведение Всероссийской недели </w:t>
      </w:r>
      <w:r>
        <w:rPr>
          <w:rFonts w:ascii="Times New Roman" w:hAnsi="Times New Roman" w:cs="Times New Roman"/>
          <w:sz w:val="28"/>
          <w:szCs w:val="28"/>
        </w:rPr>
        <w:t xml:space="preserve">правовой и консультативной помощи позволит гражданам разобраться в вопросах касающихся сделок с недвижимостью, необходимых документах для регистрации жилья, а также способах как обезопасить себя при проведении сделок. </w:t>
      </w:r>
    </w:p>
    <w:p w:rsidR="00E30601" w:rsidRPr="00572329" w:rsidRDefault="00E30601" w:rsidP="0054344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29">
        <w:rPr>
          <w:rFonts w:ascii="Times New Roman" w:hAnsi="Times New Roman" w:cs="Times New Roman"/>
          <w:b/>
          <w:bCs/>
          <w:sz w:val="28"/>
          <w:szCs w:val="28"/>
        </w:rPr>
        <w:t>Получить консультацию Вы можете одним из наиболее удобных Вам способов:</w:t>
      </w:r>
    </w:p>
    <w:p w:rsidR="00E30601" w:rsidRPr="005A6EC3" w:rsidRDefault="00E30601" w:rsidP="0020458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29">
        <w:rPr>
          <w:rFonts w:ascii="Times New Roman" w:hAnsi="Times New Roman" w:cs="Times New Roman"/>
          <w:b/>
          <w:bCs/>
          <w:sz w:val="28"/>
          <w:szCs w:val="28"/>
        </w:rPr>
        <w:t>−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6EC3">
        <w:rPr>
          <w:rFonts w:ascii="Times New Roman" w:hAnsi="Times New Roman" w:cs="Times New Roman"/>
          <w:b/>
          <w:bCs/>
          <w:sz w:val="28"/>
          <w:szCs w:val="28"/>
        </w:rPr>
        <w:t xml:space="preserve">08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октября и 10 октября </w:t>
      </w:r>
      <w:r w:rsidRPr="005A6EC3">
        <w:rPr>
          <w:rFonts w:ascii="Times New Roman" w:hAnsi="Times New Roman" w:cs="Times New Roman"/>
          <w:b/>
          <w:bCs/>
          <w:sz w:val="28"/>
          <w:szCs w:val="28"/>
        </w:rPr>
        <w:t xml:space="preserve">с 15-00 до 16-00 «Горячая линия» с директором, в режиме </w:t>
      </w:r>
      <w:r w:rsidRPr="005A6EC3">
        <w:rPr>
          <w:rFonts w:ascii="Times New Roman" w:hAnsi="Times New Roman" w:cs="Times New Roman"/>
          <w:b/>
          <w:bCs/>
          <w:sz w:val="28"/>
          <w:szCs w:val="28"/>
          <w:lang w:val="en-US"/>
        </w:rPr>
        <w:t>on</w:t>
      </w:r>
      <w:r w:rsidRPr="005A6E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A6EC3">
        <w:rPr>
          <w:rFonts w:ascii="Times New Roman" w:hAnsi="Times New Roman" w:cs="Times New Roman"/>
          <w:b/>
          <w:bCs/>
          <w:sz w:val="28"/>
          <w:szCs w:val="28"/>
          <w:lang w:val="en-US"/>
        </w:rPr>
        <w:t>line</w:t>
      </w:r>
      <w:r w:rsidRPr="005A6EC3">
        <w:rPr>
          <w:rFonts w:ascii="Times New Roman" w:hAnsi="Times New Roman" w:cs="Times New Roman"/>
          <w:b/>
          <w:bCs/>
          <w:sz w:val="28"/>
          <w:szCs w:val="28"/>
        </w:rPr>
        <w:t xml:space="preserve"> посредством видеовызова </w:t>
      </w:r>
      <w:r w:rsidRPr="005A6EC3">
        <w:rPr>
          <w:rFonts w:ascii="Times New Roman" w:hAnsi="Times New Roman" w:cs="Times New Roman"/>
          <w:b/>
          <w:bCs/>
          <w:sz w:val="28"/>
          <w:szCs w:val="28"/>
          <w:lang w:val="en-US"/>
        </w:rPr>
        <w:t>Skype</w:t>
      </w:r>
      <w:r w:rsidRPr="005A6EC3">
        <w:rPr>
          <w:rFonts w:ascii="Times New Roman" w:hAnsi="Times New Roman" w:cs="Times New Roman"/>
          <w:b/>
          <w:bCs/>
          <w:sz w:val="28"/>
          <w:szCs w:val="28"/>
        </w:rPr>
        <w:t xml:space="preserve"> (имя пользователя: It42@42.kadastr.ru);</w:t>
      </w:r>
    </w:p>
    <w:p w:rsidR="00E30601" w:rsidRPr="00572329" w:rsidRDefault="00E30601" w:rsidP="0020458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29">
        <w:rPr>
          <w:rFonts w:ascii="Times New Roman" w:hAnsi="Times New Roman" w:cs="Times New Roman"/>
          <w:b/>
          <w:bCs/>
          <w:sz w:val="28"/>
          <w:szCs w:val="28"/>
        </w:rPr>
        <w:t>−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08 октября по 11 октября с 11-00 до 13-00 личное обращение за</w:t>
      </w:r>
      <w:r w:rsidRPr="00572329">
        <w:rPr>
          <w:rFonts w:ascii="Times New Roman" w:hAnsi="Times New Roman" w:cs="Times New Roman"/>
          <w:b/>
          <w:bCs/>
          <w:sz w:val="28"/>
          <w:szCs w:val="28"/>
        </w:rPr>
        <w:t xml:space="preserve"> консульта</w:t>
      </w:r>
      <w:r>
        <w:rPr>
          <w:rFonts w:ascii="Times New Roman" w:hAnsi="Times New Roman" w:cs="Times New Roman"/>
          <w:b/>
          <w:bCs/>
          <w:sz w:val="28"/>
          <w:szCs w:val="28"/>
        </w:rPr>
        <w:t>тивной</w:t>
      </w:r>
      <w:r w:rsidRPr="00572329">
        <w:rPr>
          <w:rFonts w:ascii="Times New Roman" w:hAnsi="Times New Roman" w:cs="Times New Roman"/>
          <w:b/>
          <w:bCs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ью в офисы </w:t>
      </w:r>
      <w:r w:rsidRPr="00572329">
        <w:rPr>
          <w:rFonts w:ascii="Times New Roman" w:hAnsi="Times New Roman" w:cs="Times New Roman"/>
          <w:b/>
          <w:bCs/>
          <w:sz w:val="28"/>
          <w:szCs w:val="28"/>
        </w:rPr>
        <w:t>территориальных отделов Кадастрово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палаты по Кемеровской области </w:t>
      </w:r>
      <w:r w:rsidRPr="00572329">
        <w:rPr>
          <w:rFonts w:ascii="Times New Roman" w:hAnsi="Times New Roman" w:cs="Times New Roman"/>
          <w:b/>
          <w:bCs/>
          <w:sz w:val="28"/>
          <w:szCs w:val="28"/>
        </w:rPr>
        <w:t>– Кузбассу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(адреса указаны ниже)</w:t>
      </w:r>
      <w:r w:rsidRPr="0057232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E30601" w:rsidRDefault="00E30601" w:rsidP="00884AA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29">
        <w:rPr>
          <w:rFonts w:ascii="Times New Roman" w:hAnsi="Times New Roman" w:cs="Times New Roman"/>
          <w:b/>
          <w:bCs/>
          <w:sz w:val="28"/>
          <w:szCs w:val="28"/>
        </w:rPr>
        <w:t xml:space="preserve">−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07 октября по 09 октября </w:t>
      </w:r>
      <w:r w:rsidRPr="00572329">
        <w:rPr>
          <w:rFonts w:ascii="Times New Roman" w:hAnsi="Times New Roman" w:cs="Times New Roman"/>
          <w:b/>
          <w:bCs/>
          <w:sz w:val="28"/>
          <w:szCs w:val="28"/>
        </w:rPr>
        <w:t xml:space="preserve">«Вопрос − Ответ»  </w:t>
      </w:r>
      <w:r w:rsidRPr="005A6EC3">
        <w:rPr>
          <w:rFonts w:ascii="Times New Roman" w:hAnsi="Times New Roman" w:cs="Times New Roman"/>
          <w:b/>
          <w:bCs/>
          <w:sz w:val="28"/>
          <w:szCs w:val="28"/>
        </w:rPr>
        <w:t>посредством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сети</w:t>
      </w:r>
      <w:r w:rsidRPr="00572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72329">
        <w:rPr>
          <w:rFonts w:ascii="Times New Roman" w:hAnsi="Times New Roman" w:cs="Times New Roman"/>
          <w:b/>
          <w:bCs/>
          <w:sz w:val="28"/>
          <w:szCs w:val="28"/>
        </w:rPr>
        <w:t>Вконтакте</w:t>
      </w:r>
      <w:r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E30601" w:rsidRPr="00572329" w:rsidRDefault="00E30601" w:rsidP="00884AA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−  09 октября с 11-00 до 13-00 «Горячая линия» для лиц, осуществляющих кадастровую деятельность </w:t>
      </w:r>
      <w:r w:rsidRPr="009817B5">
        <w:rPr>
          <w:rFonts w:ascii="Times New Roman" w:hAnsi="Times New Roman" w:cs="Times New Roman"/>
          <w:b/>
          <w:bCs/>
          <w:sz w:val="28"/>
          <w:szCs w:val="28"/>
        </w:rPr>
        <w:t>8 (3842) 56-70-80 (для соединения со специалистом в тоновом режиме набрать 9</w:t>
      </w:r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E30601" w:rsidRPr="00DE4CE7" w:rsidRDefault="00E30601" w:rsidP="00DE4CE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4CE7">
        <w:rPr>
          <w:rFonts w:ascii="Times New Roman" w:hAnsi="Times New Roman" w:cs="Times New Roman"/>
          <w:b/>
          <w:bCs/>
          <w:sz w:val="28"/>
          <w:szCs w:val="28"/>
        </w:rPr>
        <w:t xml:space="preserve">Адреса офисов территориальных отделов Кадастровой палаты в период проведения недели консультаций: </w:t>
      </w:r>
    </w:p>
    <w:p w:rsidR="00E30601" w:rsidRPr="00DE4CE7" w:rsidRDefault="00E30601" w:rsidP="00DE4C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4CE7">
        <w:rPr>
          <w:rFonts w:ascii="Times New Roman" w:hAnsi="Times New Roman" w:cs="Times New Roman"/>
          <w:b/>
          <w:bCs/>
          <w:sz w:val="28"/>
          <w:szCs w:val="28"/>
        </w:rPr>
        <w:t>г. Кемерово, ул. Тухачевского, 21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E30601" w:rsidRPr="00DE4CE7" w:rsidRDefault="00E30601" w:rsidP="00DE4CE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4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Новокузнецк, ул. Орджоникидзе, д. 18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E30601" w:rsidRPr="00DE4CE7" w:rsidRDefault="00E30601" w:rsidP="00DE4CE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4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Прокопьевск, ул. Есенина, д. 48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E30601" w:rsidRPr="00DE4CE7" w:rsidRDefault="00E30601" w:rsidP="00DE4C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4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пгт. Тяжинский, ул.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4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Садовая, д.6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E30601" w:rsidRPr="00DE4CE7" w:rsidRDefault="00E30601" w:rsidP="00DE4C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4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Междуреченск, ул. Юности, д. 10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E30601" w:rsidRPr="00DE4CE7" w:rsidRDefault="00E30601" w:rsidP="00DE4C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4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Ленинск-Кузнецкий, ул. Спасстанция, д. 15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E30601" w:rsidRPr="00DE4CE7" w:rsidRDefault="00E30601" w:rsidP="00DE4C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4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 Юрга, ул. Волгоградская, д. 24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30601" w:rsidRPr="00DE4CE7" w:rsidRDefault="00E30601" w:rsidP="00DE4C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601" w:rsidRDefault="00E30601" w:rsidP="00DE4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01" w:rsidRDefault="00E30601" w:rsidP="00543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01" w:rsidRDefault="00E30601" w:rsidP="00543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01" w:rsidRDefault="00E30601" w:rsidP="00543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01" w:rsidRDefault="00E30601" w:rsidP="00543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01" w:rsidRDefault="00E30601" w:rsidP="00543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01" w:rsidRDefault="00E30601" w:rsidP="00543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01" w:rsidRDefault="00E30601" w:rsidP="00543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01" w:rsidRDefault="00E30601" w:rsidP="00543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01" w:rsidRDefault="00E30601" w:rsidP="00480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601" w:rsidRDefault="00E30601" w:rsidP="00543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01" w:rsidRDefault="00E30601" w:rsidP="00543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01" w:rsidRDefault="00E30601" w:rsidP="00543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01" w:rsidRDefault="00E30601" w:rsidP="00543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01" w:rsidRDefault="00E30601" w:rsidP="00543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01" w:rsidRDefault="00E30601" w:rsidP="00543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01" w:rsidRPr="00A20CC0" w:rsidRDefault="00E30601" w:rsidP="00543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0601" w:rsidRPr="00A20CC0" w:rsidSect="00A5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28CC"/>
    <w:multiLevelType w:val="hybridMultilevel"/>
    <w:tmpl w:val="EC8A28E6"/>
    <w:lvl w:ilvl="0" w:tplc="8856D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2BF"/>
    <w:rsid w:val="00017071"/>
    <w:rsid w:val="00087F72"/>
    <w:rsid w:val="000C5938"/>
    <w:rsid w:val="000D0FA9"/>
    <w:rsid w:val="0017170E"/>
    <w:rsid w:val="001D19C4"/>
    <w:rsid w:val="00204588"/>
    <w:rsid w:val="00264E07"/>
    <w:rsid w:val="00293DCA"/>
    <w:rsid w:val="00301EFB"/>
    <w:rsid w:val="003068C3"/>
    <w:rsid w:val="00310DC7"/>
    <w:rsid w:val="003766D6"/>
    <w:rsid w:val="00381BBE"/>
    <w:rsid w:val="003867F5"/>
    <w:rsid w:val="003A58E7"/>
    <w:rsid w:val="003F7D20"/>
    <w:rsid w:val="00415868"/>
    <w:rsid w:val="004323D3"/>
    <w:rsid w:val="0048064C"/>
    <w:rsid w:val="00483EE7"/>
    <w:rsid w:val="004D0140"/>
    <w:rsid w:val="004F3999"/>
    <w:rsid w:val="00500E5F"/>
    <w:rsid w:val="00543441"/>
    <w:rsid w:val="005562BF"/>
    <w:rsid w:val="0056369A"/>
    <w:rsid w:val="00572329"/>
    <w:rsid w:val="00572EF2"/>
    <w:rsid w:val="005A6EC3"/>
    <w:rsid w:val="005E3C23"/>
    <w:rsid w:val="006108D6"/>
    <w:rsid w:val="006121FB"/>
    <w:rsid w:val="00653492"/>
    <w:rsid w:val="00692F71"/>
    <w:rsid w:val="006D260B"/>
    <w:rsid w:val="00755946"/>
    <w:rsid w:val="0075646A"/>
    <w:rsid w:val="007710E9"/>
    <w:rsid w:val="007D4043"/>
    <w:rsid w:val="007D78A1"/>
    <w:rsid w:val="00800023"/>
    <w:rsid w:val="00883FC1"/>
    <w:rsid w:val="00884AAE"/>
    <w:rsid w:val="008B7DF4"/>
    <w:rsid w:val="00921F2F"/>
    <w:rsid w:val="009817B5"/>
    <w:rsid w:val="009F5F58"/>
    <w:rsid w:val="00A20CC0"/>
    <w:rsid w:val="00A50113"/>
    <w:rsid w:val="00A7325C"/>
    <w:rsid w:val="00AA03E3"/>
    <w:rsid w:val="00AA431F"/>
    <w:rsid w:val="00AB1A06"/>
    <w:rsid w:val="00AD36ED"/>
    <w:rsid w:val="00AE7C18"/>
    <w:rsid w:val="00B76B1E"/>
    <w:rsid w:val="00B77348"/>
    <w:rsid w:val="00BE39E1"/>
    <w:rsid w:val="00C5326C"/>
    <w:rsid w:val="00CE19CD"/>
    <w:rsid w:val="00CE485D"/>
    <w:rsid w:val="00D07286"/>
    <w:rsid w:val="00D224F8"/>
    <w:rsid w:val="00D41421"/>
    <w:rsid w:val="00DE27E5"/>
    <w:rsid w:val="00DE4CE7"/>
    <w:rsid w:val="00DF5B6B"/>
    <w:rsid w:val="00E03D6E"/>
    <w:rsid w:val="00E30601"/>
    <w:rsid w:val="00E526E7"/>
    <w:rsid w:val="00F1709B"/>
    <w:rsid w:val="00F64D6B"/>
    <w:rsid w:val="00F8765A"/>
    <w:rsid w:val="00F9299E"/>
    <w:rsid w:val="00FA75C9"/>
    <w:rsid w:val="00FB0121"/>
    <w:rsid w:val="00FB6E45"/>
    <w:rsid w:val="00FD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1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5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0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E4CE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612</TotalTime>
  <Pages>2</Pages>
  <Words>330</Words>
  <Characters>1884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E.Terehina</dc:creator>
  <cp:keywords/>
  <dc:description/>
  <cp:lastModifiedBy>o.shvecova</cp:lastModifiedBy>
  <cp:revision>76</cp:revision>
  <cp:lastPrinted>2019-10-03T04:00:00Z</cp:lastPrinted>
  <dcterms:created xsi:type="dcterms:W3CDTF">2019-10-02T02:04:00Z</dcterms:created>
  <dcterms:modified xsi:type="dcterms:W3CDTF">2019-10-07T09:05:00Z</dcterms:modified>
</cp:coreProperties>
</file>