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A" w:rsidRPr="00065295" w:rsidRDefault="005B51BA" w:rsidP="0006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>Старый полис ОМС лучше заменить</w:t>
      </w:r>
    </w:p>
    <w:p w:rsidR="005B51BA" w:rsidRPr="00065295" w:rsidRDefault="005B51BA" w:rsidP="00065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1BA" w:rsidRPr="00065295" w:rsidRDefault="005B51BA" w:rsidP="0006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 xml:space="preserve">На вопросы, поступающие от кузбассовцев, отвечают специалисты Ленинск-Кузнецкого филиала Территориального фонда обязательного медицинского страхования Кемеровской области главный специалист по организации ОМС Надежда Кузнецова и главный специалист-медицинский эксперт Анна Скопинцева. </w:t>
      </w:r>
    </w:p>
    <w:p w:rsidR="005B51BA" w:rsidRPr="00065295" w:rsidRDefault="005B51BA" w:rsidP="000652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51BA" w:rsidRDefault="005B51BA" w:rsidP="000652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51BA" w:rsidRPr="00065295" w:rsidRDefault="005B51BA" w:rsidP="000652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65295">
        <w:rPr>
          <w:rFonts w:ascii="Times New Roman" w:hAnsi="Times New Roman"/>
          <w:b/>
          <w:i/>
          <w:sz w:val="28"/>
          <w:szCs w:val="28"/>
        </w:rPr>
        <w:t xml:space="preserve">Скажите, пожалуйста, вакцинация от гриппа в поликлиниках проводится бесплатно по полису ОМС или за прививку все же нужно платить? Если бесплатно, то кто имеет на это право? </w:t>
      </w:r>
    </w:p>
    <w:p w:rsidR="005B51BA" w:rsidRPr="00065295" w:rsidRDefault="005B51BA" w:rsidP="00D33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>А.С</w:t>
      </w:r>
      <w:r w:rsidRPr="00065295">
        <w:rPr>
          <w:rFonts w:ascii="Times New Roman" w:hAnsi="Times New Roman"/>
          <w:sz w:val="28"/>
          <w:szCs w:val="28"/>
        </w:rPr>
        <w:t xml:space="preserve">.: В соответствии с календарем профилактических прививок, утвержденным приказом Министерства здравоохранения Российской Федерации от 21 марта 2014 №125н «Об утверждении национального календаря профилактических прививок и календаря профилактических прививок по эпидемическим показаниям», вакцинации против гриппа подлежат: дети с 6 месяцев, учащиеся 1-11 классов; обучающиеся в профессиональных образовательных организациях и </w:t>
      </w:r>
      <w:r>
        <w:rPr>
          <w:rFonts w:ascii="Times New Roman" w:hAnsi="Times New Roman"/>
          <w:sz w:val="28"/>
          <w:szCs w:val="28"/>
        </w:rPr>
        <w:t>вузах</w:t>
      </w:r>
      <w:r w:rsidRPr="00065295">
        <w:rPr>
          <w:rFonts w:ascii="Times New Roman" w:hAnsi="Times New Roman"/>
          <w:sz w:val="28"/>
          <w:szCs w:val="28"/>
        </w:rPr>
        <w:t xml:space="preserve">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 Также иммунизации против гриппа подлежат работники торговли, общественного питания, крупных промышленных предприятий, животноводческих и птицеводческих хозяйств, лица, проживающие в учреждениях социального обеспечения, интернатах с круглосуточным пребыванием, персонал этих учреждений, сотрудники государственных учреждений, учреждений культуры, спорта, лица, часто болеющие ОРВИ и т.п. Для проведения бесплатной вакцинации необходимо обратиться в поликлинику прикрепления с полисом </w:t>
      </w:r>
      <w:r>
        <w:rPr>
          <w:rFonts w:ascii="Times New Roman" w:hAnsi="Times New Roman"/>
          <w:sz w:val="28"/>
          <w:szCs w:val="28"/>
        </w:rPr>
        <w:t xml:space="preserve">ОМС </w:t>
      </w:r>
      <w:r w:rsidRPr="00065295">
        <w:rPr>
          <w:rFonts w:ascii="Times New Roman" w:hAnsi="Times New Roman"/>
          <w:sz w:val="28"/>
          <w:szCs w:val="28"/>
        </w:rPr>
        <w:t xml:space="preserve">и паспортом. 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65295">
        <w:rPr>
          <w:rFonts w:ascii="Times New Roman" w:hAnsi="Times New Roman"/>
          <w:b/>
          <w:i/>
          <w:sz w:val="28"/>
          <w:szCs w:val="28"/>
        </w:rPr>
        <w:t>Добрый день, у меня на руках до сих пор полис старого образца, выданный очень давно. К сожалению, заменить его сейчас просто не хватает времени. Скажите, как долго я еще могу им пользоваться?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>Н.К</w:t>
      </w:r>
      <w:r w:rsidRPr="00065295">
        <w:rPr>
          <w:rFonts w:ascii="Times New Roman" w:hAnsi="Times New Roman"/>
          <w:sz w:val="28"/>
          <w:szCs w:val="28"/>
        </w:rPr>
        <w:t xml:space="preserve">.: В настоящее время законодательно не определена дата окончательной замены старых полисов на полисы ОМС единого образца, поэтому можете смело пользоваться тем полисом, который у вас на руках. Тем не менее, мы рекомендуем гражданам заменить старый полис ОМС на полис единого образца. 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65295">
        <w:rPr>
          <w:rFonts w:ascii="Times New Roman" w:hAnsi="Times New Roman"/>
          <w:b/>
          <w:i/>
          <w:sz w:val="28"/>
          <w:szCs w:val="28"/>
        </w:rPr>
        <w:t xml:space="preserve">Сколько времени занимает процедура получения полиса? 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>Н.К.</w:t>
      </w:r>
      <w:r w:rsidRPr="00065295">
        <w:rPr>
          <w:rFonts w:ascii="Times New Roman" w:hAnsi="Times New Roman"/>
          <w:sz w:val="28"/>
          <w:szCs w:val="28"/>
        </w:rPr>
        <w:t xml:space="preserve">: Немного. На данный момент около 80% кузбассовцев уже заменили полисы, поэтому в пунктах выдачи очередей нет. Вам нужно выбрать страховую компанию, </w:t>
      </w:r>
      <w:r>
        <w:rPr>
          <w:rFonts w:ascii="Times New Roman" w:hAnsi="Times New Roman"/>
          <w:sz w:val="28"/>
          <w:szCs w:val="28"/>
        </w:rPr>
        <w:t xml:space="preserve">которая работает </w:t>
      </w:r>
      <w:r w:rsidRPr="00065295">
        <w:rPr>
          <w:rFonts w:ascii="Times New Roman" w:hAnsi="Times New Roman"/>
          <w:sz w:val="28"/>
          <w:szCs w:val="28"/>
        </w:rPr>
        <w:t xml:space="preserve">в системе ОМС региона. В день обращения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065295">
        <w:rPr>
          <w:rFonts w:ascii="Times New Roman" w:hAnsi="Times New Roman"/>
          <w:sz w:val="28"/>
          <w:szCs w:val="28"/>
        </w:rPr>
        <w:t>выдадут временное свидетельство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Pr="00065295">
        <w:rPr>
          <w:rFonts w:ascii="Times New Roman" w:hAnsi="Times New Roman"/>
          <w:sz w:val="28"/>
          <w:szCs w:val="28"/>
        </w:rPr>
        <w:t xml:space="preserve">заменяет полис ОМС на </w:t>
      </w:r>
      <w:r>
        <w:rPr>
          <w:rFonts w:ascii="Times New Roman" w:hAnsi="Times New Roman"/>
          <w:sz w:val="28"/>
          <w:szCs w:val="28"/>
        </w:rPr>
        <w:t>период</w:t>
      </w:r>
      <w:r w:rsidRPr="00065295">
        <w:rPr>
          <w:rFonts w:ascii="Times New Roman" w:hAnsi="Times New Roman"/>
          <w:sz w:val="28"/>
          <w:szCs w:val="28"/>
        </w:rPr>
        <w:t xml:space="preserve"> его изготовления</w:t>
      </w:r>
      <w:r>
        <w:rPr>
          <w:rFonts w:ascii="Times New Roman" w:hAnsi="Times New Roman"/>
          <w:sz w:val="28"/>
          <w:szCs w:val="28"/>
        </w:rPr>
        <w:t>. Оно</w:t>
      </w:r>
      <w:r w:rsidRPr="00065295">
        <w:rPr>
          <w:rFonts w:ascii="Times New Roman" w:hAnsi="Times New Roman"/>
          <w:sz w:val="28"/>
          <w:szCs w:val="28"/>
        </w:rPr>
        <w:t xml:space="preserve"> действительно в течение 30 рабочих дней, после чего вам выдадут полис единого образца, отпечатанный на заводе Гознака. Подробную информацию о пунктах выдачи полисов, адресах, графике работы можно узнать на сайте Территориального фонда ОМС Кемеровской области </w:t>
      </w:r>
      <w:hyperlink r:id="rId4" w:history="1">
        <w:r w:rsidRPr="005726E7">
          <w:rPr>
            <w:rStyle w:val="Hyperlink"/>
            <w:rFonts w:ascii="Times New Roman" w:hAnsi="Times New Roman"/>
            <w:sz w:val="28"/>
            <w:szCs w:val="28"/>
          </w:rPr>
          <w:t>www.kemoms.ru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65295">
        <w:rPr>
          <w:rFonts w:ascii="Times New Roman" w:hAnsi="Times New Roman"/>
          <w:sz w:val="28"/>
          <w:szCs w:val="28"/>
        </w:rPr>
        <w:t>в разделе «С</w:t>
      </w:r>
      <w:r>
        <w:rPr>
          <w:rFonts w:ascii="Times New Roman" w:hAnsi="Times New Roman"/>
          <w:sz w:val="28"/>
          <w:szCs w:val="28"/>
        </w:rPr>
        <w:t>траховые компании</w:t>
      </w:r>
      <w:r w:rsidRPr="00065295">
        <w:rPr>
          <w:rFonts w:ascii="Times New Roman" w:hAnsi="Times New Roman"/>
          <w:sz w:val="28"/>
          <w:szCs w:val="28"/>
        </w:rPr>
        <w:t xml:space="preserve">». 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5295">
        <w:rPr>
          <w:rFonts w:ascii="Times New Roman" w:hAnsi="Times New Roman"/>
          <w:b/>
          <w:i/>
          <w:sz w:val="28"/>
          <w:szCs w:val="28"/>
        </w:rPr>
        <w:t>Здравствуйте, у нас такой вопр</w:t>
      </w:r>
      <w:r>
        <w:rPr>
          <w:rFonts w:ascii="Times New Roman" w:hAnsi="Times New Roman"/>
          <w:b/>
          <w:i/>
          <w:sz w:val="28"/>
          <w:szCs w:val="28"/>
        </w:rPr>
        <w:t xml:space="preserve">ос: </w:t>
      </w:r>
      <w:r w:rsidRPr="00065295">
        <w:rPr>
          <w:rFonts w:ascii="Times New Roman" w:hAnsi="Times New Roman"/>
          <w:b/>
          <w:i/>
          <w:sz w:val="28"/>
          <w:szCs w:val="28"/>
        </w:rPr>
        <w:t>ребенку</w:t>
      </w:r>
      <w:r>
        <w:rPr>
          <w:rFonts w:ascii="Times New Roman" w:hAnsi="Times New Roman"/>
          <w:b/>
          <w:i/>
          <w:sz w:val="28"/>
          <w:szCs w:val="28"/>
        </w:rPr>
        <w:t xml:space="preserve"> 3,5 года, скоро ему</w:t>
      </w:r>
      <w:r w:rsidRPr="00065295">
        <w:rPr>
          <w:rFonts w:ascii="Times New Roman" w:hAnsi="Times New Roman"/>
          <w:b/>
          <w:i/>
          <w:sz w:val="28"/>
          <w:szCs w:val="28"/>
        </w:rPr>
        <w:t xml:space="preserve"> предстоит госпитализация в связи с операцией. Скажите, может ли кто-то из взрослых круглосуточно находиться с ребенком в больнице после проведения операции? 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>А.С.:</w:t>
      </w:r>
      <w:r w:rsidRPr="00065295">
        <w:rPr>
          <w:rFonts w:ascii="Times New Roman" w:hAnsi="Times New Roman"/>
          <w:sz w:val="28"/>
          <w:szCs w:val="28"/>
        </w:rPr>
        <w:t xml:space="preserve"> В соответствии с законодательством (часть 3 статьи 51 Федерального закона РФ от 21.11.2011 № 323-ФЗ «Об основах охраны здоровья граждан Российской Федерации») родители (или законные представители) могут находиться в стационаре вместе </w:t>
      </w:r>
      <w:r>
        <w:rPr>
          <w:rFonts w:ascii="Times New Roman" w:hAnsi="Times New Roman"/>
          <w:sz w:val="28"/>
          <w:szCs w:val="28"/>
        </w:rPr>
        <w:t>с</w:t>
      </w:r>
      <w:r w:rsidRPr="00065295">
        <w:rPr>
          <w:rFonts w:ascii="Times New Roman" w:hAnsi="Times New Roman"/>
          <w:sz w:val="28"/>
          <w:szCs w:val="28"/>
        </w:rPr>
        <w:t xml:space="preserve"> ребенком в возрасте до 4 лет в течение всего времени лечения, при этом спальное место и питание предоставляются бесплатно. Если ребенок старше данного возраста, то совместное бесплатное нахождение с ним возможно при наличии медицинских показаний. </w:t>
      </w:r>
    </w:p>
    <w:p w:rsidR="005B51BA" w:rsidRPr="00065295" w:rsidRDefault="005B51BA" w:rsidP="00E541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5295">
        <w:rPr>
          <w:rFonts w:ascii="Times New Roman" w:hAnsi="Times New Roman"/>
          <w:b/>
          <w:sz w:val="28"/>
          <w:szCs w:val="28"/>
        </w:rPr>
        <w:t>Для получения более полной информации по конкретной ситуации Вы можете обратиться в ту страховую медицинскую организацию, где получали полис ОМС, или позвонить в Контакт-центр по вопросам ОМС 8-800-200-60-68</w:t>
      </w:r>
      <w:r>
        <w:rPr>
          <w:rFonts w:ascii="Times New Roman" w:hAnsi="Times New Roman"/>
          <w:b/>
          <w:sz w:val="28"/>
          <w:szCs w:val="28"/>
        </w:rPr>
        <w:t>,</w:t>
      </w:r>
      <w:r w:rsidRPr="00065295">
        <w:rPr>
          <w:rFonts w:ascii="Times New Roman" w:hAnsi="Times New Roman"/>
          <w:b/>
          <w:sz w:val="28"/>
          <w:szCs w:val="28"/>
        </w:rPr>
        <w:t xml:space="preserve"> бесплатно, в любое время суток и из любого региона страны.</w:t>
      </w:r>
    </w:p>
    <w:sectPr w:rsidR="005B51BA" w:rsidRPr="00065295" w:rsidSect="001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514"/>
    <w:rsid w:val="00065295"/>
    <w:rsid w:val="00074514"/>
    <w:rsid w:val="00187B4D"/>
    <w:rsid w:val="001E0DBD"/>
    <w:rsid w:val="001F7CAB"/>
    <w:rsid w:val="002D373F"/>
    <w:rsid w:val="00393E09"/>
    <w:rsid w:val="00437C8E"/>
    <w:rsid w:val="00461539"/>
    <w:rsid w:val="004C0E56"/>
    <w:rsid w:val="005726E7"/>
    <w:rsid w:val="005B51BA"/>
    <w:rsid w:val="00687D97"/>
    <w:rsid w:val="007E4E13"/>
    <w:rsid w:val="0091721C"/>
    <w:rsid w:val="009D670B"/>
    <w:rsid w:val="00B25E0F"/>
    <w:rsid w:val="00D3333E"/>
    <w:rsid w:val="00D92AED"/>
    <w:rsid w:val="00DD484A"/>
    <w:rsid w:val="00DE621D"/>
    <w:rsid w:val="00E541F8"/>
    <w:rsid w:val="00E86241"/>
    <w:rsid w:val="00F77C41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7C4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o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592</Words>
  <Characters>3380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В.А.</dc:creator>
  <cp:keywords/>
  <dc:description/>
  <cp:lastModifiedBy>user</cp:lastModifiedBy>
  <cp:revision>19</cp:revision>
  <dcterms:created xsi:type="dcterms:W3CDTF">2017-01-31T07:08:00Z</dcterms:created>
  <dcterms:modified xsi:type="dcterms:W3CDTF">2017-02-20T08:46:00Z</dcterms:modified>
</cp:coreProperties>
</file>