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FC" w:rsidRPr="000B31E3" w:rsidRDefault="00E35EFC" w:rsidP="001D73F6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0B31E3">
        <w:rPr>
          <w:rFonts w:ascii="Times New Roman" w:hAnsi="Times New Roman"/>
          <w:b/>
          <w:sz w:val="32"/>
          <w:szCs w:val="32"/>
        </w:rPr>
        <w:t>Кузбассовцы могут узнать стоимость своего лечения</w:t>
      </w:r>
    </w:p>
    <w:p w:rsidR="00E35EFC" w:rsidRPr="00FC32F3" w:rsidRDefault="00E35EFC" w:rsidP="001D73F6">
      <w:pPr>
        <w:jc w:val="both"/>
        <w:rPr>
          <w:rFonts w:ascii="Times New Roman" w:hAnsi="Times New Roman"/>
          <w:b/>
          <w:sz w:val="28"/>
          <w:szCs w:val="28"/>
        </w:rPr>
      </w:pPr>
      <w:r w:rsidRPr="001D73F6">
        <w:rPr>
          <w:rFonts w:ascii="Times New Roman" w:hAnsi="Times New Roman"/>
          <w:b/>
          <w:sz w:val="28"/>
          <w:szCs w:val="28"/>
        </w:rPr>
        <w:t xml:space="preserve">       </w:t>
      </w:r>
      <w:r w:rsidRPr="00FC32F3">
        <w:rPr>
          <w:rFonts w:ascii="Times New Roman" w:hAnsi="Times New Roman"/>
          <w:b/>
          <w:sz w:val="28"/>
          <w:szCs w:val="28"/>
        </w:rPr>
        <w:t xml:space="preserve">Специалисты Территориального фонда ОМС Кемеровской области одними из первых в России создали на своем официальном сайте </w:t>
      </w:r>
      <w:r w:rsidRPr="00FC32F3">
        <w:rPr>
          <w:rFonts w:ascii="Times New Roman" w:hAnsi="Times New Roman"/>
          <w:b/>
          <w:sz w:val="28"/>
          <w:szCs w:val="28"/>
          <w:u w:val="single"/>
        </w:rPr>
        <w:t>(</w:t>
      </w:r>
      <w:hyperlink r:id="rId4" w:history="1">
        <w:r w:rsidRPr="00FC32F3">
          <w:rPr>
            <w:rStyle w:val="Hyperlink"/>
            <w:rFonts w:ascii="Times New Roman" w:hAnsi="Times New Roman"/>
            <w:b/>
            <w:sz w:val="28"/>
            <w:szCs w:val="28"/>
          </w:rPr>
          <w:t>www.kemoms.ru</w:t>
        </w:r>
      </w:hyperlink>
      <w:r w:rsidRPr="00FC32F3">
        <w:rPr>
          <w:rFonts w:ascii="Times New Roman" w:hAnsi="Times New Roman"/>
          <w:b/>
          <w:sz w:val="28"/>
          <w:szCs w:val="28"/>
          <w:u w:val="single"/>
        </w:rPr>
        <w:t>)</w:t>
      </w:r>
      <w:r w:rsidRPr="00FC32F3">
        <w:rPr>
          <w:rFonts w:ascii="Times New Roman" w:hAnsi="Times New Roman"/>
          <w:b/>
          <w:sz w:val="28"/>
          <w:szCs w:val="28"/>
        </w:rPr>
        <w:t xml:space="preserve"> новый сервис – «Личный кабинет застрахованного», где любой гражданин, введя свои личные данные (ФИО) и номер полиса ОМС, может получить сведения о медицинской помощи, оказанной ему амбулаторно, в круглосуточном и дневном стационаре</w:t>
      </w:r>
      <w:r>
        <w:rPr>
          <w:rFonts w:ascii="Times New Roman" w:hAnsi="Times New Roman"/>
          <w:b/>
          <w:sz w:val="28"/>
          <w:szCs w:val="28"/>
        </w:rPr>
        <w:t xml:space="preserve">.   </w:t>
      </w:r>
    </w:p>
    <w:p w:rsidR="00E35EFC" w:rsidRDefault="00E35EFC" w:rsidP="00512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по информированию граждан через «личный кабинет» Территориальным фондом ОМС началась еще в сентябре 2014 года, когда был издан совместный приказ ТФОМС и ДОЗН Кемеровской области «Об организации информирования граждан о стоимости оказанной медицинской помощи». Результатом совместной работы специалистов ТФОМС и разработчиков медицинских информационных систем стал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BD1E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сервис, который позволяет определить стоимость медицинской помощи, обратившись к базе данных ТФОМС, и на </w:t>
      </w:r>
      <w:r w:rsidRPr="007D3D9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основе сформировать справку о стоимости. Всего в 2015 году зафиксировано более 500 тысяч случаев обращения к сервису. </w:t>
      </w:r>
    </w:p>
    <w:p w:rsidR="00E35EFC" w:rsidRDefault="00E35EFC" w:rsidP="00605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кабинет застрахованного открыт на сайте ТФОМС Кемеровской области в кратчайшие сроки. Таким образом, наш регион стал одним из первых в стране, где реализован подобный сервис. Зайдя в личный кабинет, любой гражданин, застрахованный на территории Кемеровской области, получил возможность увидеть полный перечень медицинской помощи, оказанной ему за последний год, в разрезе медицинских организаций и видов помощи, с указанием точной стоимости, оплаченной лечебному учреждению за счет средств ОМС. </w:t>
      </w:r>
    </w:p>
    <w:p w:rsidR="00E35EFC" w:rsidRDefault="00E35EFC" w:rsidP="00FF6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F5937">
        <w:rPr>
          <w:rFonts w:ascii="Times New Roman" w:hAnsi="Times New Roman"/>
          <w:sz w:val="28"/>
          <w:szCs w:val="28"/>
        </w:rPr>
        <w:t>ткрытие «личного кабинета» на сайте ТФОМС имело широкий общественный резонанс. Сервис оказался востребованным у застрахованных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937">
        <w:rPr>
          <w:rFonts w:ascii="Times New Roman" w:hAnsi="Times New Roman"/>
          <w:sz w:val="28"/>
          <w:szCs w:val="28"/>
        </w:rPr>
        <w:t>и показал, что гражданам небезразлично, как и на что расходуются государственные деньги. Многие из них обратились за разъяснениями в Территориальный фонд</w:t>
      </w:r>
      <w:r>
        <w:rPr>
          <w:rFonts w:ascii="Times New Roman" w:hAnsi="Times New Roman"/>
          <w:sz w:val="28"/>
          <w:szCs w:val="28"/>
        </w:rPr>
        <w:t xml:space="preserve"> ОМС</w:t>
      </w:r>
      <w:r w:rsidRPr="006F5937">
        <w:rPr>
          <w:rFonts w:ascii="Times New Roman" w:hAnsi="Times New Roman"/>
          <w:sz w:val="28"/>
          <w:szCs w:val="28"/>
        </w:rPr>
        <w:t xml:space="preserve"> и страховые медицинские организации. Чтобы облегчить процесс обращения граждан, в личном кабинете реализована функция автоматической подачи обращения, с помощью которой гражданин может отметить те реестры, которые у него вызывают сомнения, указать свои контактные данные и передать эту информацию в свою страховую медицинскую организацию для проверки.</w:t>
      </w:r>
    </w:p>
    <w:p w:rsidR="00E35EFC" w:rsidRDefault="00E35EFC" w:rsidP="00FF6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дальнейшего развития сервиса, то в настоящее время ведется работа по интеграции личного кабинета застрахованного с порталом государственных услуг. В ближайших планах – дополнение личного кабинета новыми сервисами, такими как отслеживание очереди пациента на плановую госпитализацию, состояния готовности полиса ОМС. Возможно, что появятся и другие информационные услуги, которые система ОМС будет оказывать гражданам через личный кабинет.</w:t>
      </w:r>
    </w:p>
    <w:p w:rsidR="00E35EFC" w:rsidRPr="00B92B3E" w:rsidRDefault="00E35EFC" w:rsidP="00FF6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практика информирования застрахованных граждан через личный кабинет сравнительно нова, эти нововведения несомненно показали свою пользу и востребованность.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уже сейчас можно отметить, что создание подобных сервисов – важный шаг на пути взаимопонимания и открытости между государством и обществом.</w:t>
      </w:r>
    </w:p>
    <w:sectPr w:rsidR="00E35EFC" w:rsidRPr="00B92B3E" w:rsidSect="00E9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A5"/>
    <w:rsid w:val="0000090B"/>
    <w:rsid w:val="00010264"/>
    <w:rsid w:val="00016FA4"/>
    <w:rsid w:val="000738AF"/>
    <w:rsid w:val="00086ECF"/>
    <w:rsid w:val="000B31E3"/>
    <w:rsid w:val="000E21C5"/>
    <w:rsid w:val="001071D9"/>
    <w:rsid w:val="001365F0"/>
    <w:rsid w:val="001701E2"/>
    <w:rsid w:val="001A54D3"/>
    <w:rsid w:val="001B3521"/>
    <w:rsid w:val="001D25E5"/>
    <w:rsid w:val="001D73F6"/>
    <w:rsid w:val="00221ADF"/>
    <w:rsid w:val="00273DBE"/>
    <w:rsid w:val="002F60F7"/>
    <w:rsid w:val="00317F94"/>
    <w:rsid w:val="00355B07"/>
    <w:rsid w:val="0036229B"/>
    <w:rsid w:val="003F55A2"/>
    <w:rsid w:val="004731AF"/>
    <w:rsid w:val="004F56D6"/>
    <w:rsid w:val="005128B2"/>
    <w:rsid w:val="00537BB1"/>
    <w:rsid w:val="0057275E"/>
    <w:rsid w:val="00581B0D"/>
    <w:rsid w:val="0059006C"/>
    <w:rsid w:val="006031E9"/>
    <w:rsid w:val="00604E0C"/>
    <w:rsid w:val="0060575C"/>
    <w:rsid w:val="006210A4"/>
    <w:rsid w:val="00636AA2"/>
    <w:rsid w:val="00636CCD"/>
    <w:rsid w:val="00642D0B"/>
    <w:rsid w:val="00645C9E"/>
    <w:rsid w:val="00656053"/>
    <w:rsid w:val="006E2919"/>
    <w:rsid w:val="006F5937"/>
    <w:rsid w:val="00756CD5"/>
    <w:rsid w:val="007D3D93"/>
    <w:rsid w:val="007D4098"/>
    <w:rsid w:val="00800FBC"/>
    <w:rsid w:val="008F1BB0"/>
    <w:rsid w:val="00965C3B"/>
    <w:rsid w:val="009B2985"/>
    <w:rsid w:val="00A57E14"/>
    <w:rsid w:val="00A80394"/>
    <w:rsid w:val="00A955F8"/>
    <w:rsid w:val="00A97B0E"/>
    <w:rsid w:val="00AE4C0C"/>
    <w:rsid w:val="00AE68A5"/>
    <w:rsid w:val="00B64722"/>
    <w:rsid w:val="00B92B3E"/>
    <w:rsid w:val="00BC1029"/>
    <w:rsid w:val="00BD1E20"/>
    <w:rsid w:val="00BF5C37"/>
    <w:rsid w:val="00C205AE"/>
    <w:rsid w:val="00C632C9"/>
    <w:rsid w:val="00C76A44"/>
    <w:rsid w:val="00D01232"/>
    <w:rsid w:val="00D93EF7"/>
    <w:rsid w:val="00DB1EC0"/>
    <w:rsid w:val="00DC7305"/>
    <w:rsid w:val="00DE52F1"/>
    <w:rsid w:val="00E13ADC"/>
    <w:rsid w:val="00E35EFC"/>
    <w:rsid w:val="00E77824"/>
    <w:rsid w:val="00E96318"/>
    <w:rsid w:val="00EA15A4"/>
    <w:rsid w:val="00EB549D"/>
    <w:rsid w:val="00EB77AC"/>
    <w:rsid w:val="00EC7313"/>
    <w:rsid w:val="00F40A64"/>
    <w:rsid w:val="00F82E65"/>
    <w:rsid w:val="00F85A72"/>
    <w:rsid w:val="00F962D1"/>
    <w:rsid w:val="00FB12A9"/>
    <w:rsid w:val="00FC32F3"/>
    <w:rsid w:val="00FF51F4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012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1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12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1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2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D73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om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445</Words>
  <Characters>2537</Characters>
  <Application>Microsoft Office Outlook</Application>
  <DocSecurity>0</DocSecurity>
  <Lines>0</Lines>
  <Paragraphs>0</Paragraphs>
  <ScaleCrop>false</ScaleCrop>
  <Company>KemOMS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полоса</dc:title>
  <dc:subject/>
  <dc:creator>Чуйков Д.В.</dc:creator>
  <cp:keywords/>
  <dc:description/>
  <cp:lastModifiedBy>user</cp:lastModifiedBy>
  <cp:revision>2</cp:revision>
  <dcterms:created xsi:type="dcterms:W3CDTF">2016-05-12T08:40:00Z</dcterms:created>
  <dcterms:modified xsi:type="dcterms:W3CDTF">2016-05-12T08:40:00Z</dcterms:modified>
</cp:coreProperties>
</file>