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B" w:rsidRDefault="003B2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«Прямая линия»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 вас есть вопросы по ОМС? Не знаете, где можно получить полис ОМС и в каких случаях он подлежит замене? Как поменять поликлинику или страховую медицинскую организацию? Хотите уточнить, какие виды медицинской и лекарственной помощи положены жителям области бесплатно?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Тогда звоните: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и 24 сентября 2018 года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b/>
            <w:sz w:val="28"/>
            <w:szCs w:val="28"/>
          </w:rPr>
          <w:t>Ленинск-Кузнецкий филиал</w:t>
        </w:r>
      </w:smartTag>
      <w:r>
        <w:rPr>
          <w:b/>
          <w:sz w:val="28"/>
          <w:szCs w:val="28"/>
        </w:rPr>
        <w:t xml:space="preserve"> Территориального фонда обязательного медицинского страхования Кемеровской области проводит «прямую» телефонную линию с 10 до 12 часов 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будут отвечать: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качеству медицинского обслуживания – </w:t>
      </w:r>
      <w:r>
        <w:rPr>
          <w:b/>
          <w:sz w:val="28"/>
          <w:szCs w:val="28"/>
        </w:rPr>
        <w:t>Виктор Викторович Маркевич тел. 8 (384- 56) 2-04-03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организации выдачи полисов ОМС </w:t>
      </w:r>
      <w:r>
        <w:rPr>
          <w:b/>
          <w:sz w:val="28"/>
          <w:szCs w:val="28"/>
        </w:rPr>
        <w:t>– Жанна Сергеевна Пермякова тел. 8 (384-56) 2-14-02</w:t>
      </w:r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возникли дополнительные вопросы по получению бесплатной медицинской помощи по ОМС, обращайтесь в Контакт-центр ТФОМС Кемеровской области 8-800-200-60-68 круглосуточно бесплатно.</w:t>
      </w:r>
      <w:bookmarkStart w:id="0" w:name="_GoBack"/>
      <w:bookmarkEnd w:id="0"/>
    </w:p>
    <w:p w:rsidR="003B2A0B" w:rsidRDefault="003B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sectPr w:rsidR="003B2A0B" w:rsidSect="001A6491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0B"/>
    <w:rsid w:val="001A6491"/>
    <w:rsid w:val="003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759</Characters>
  <Application>Microsoft Office Outlook</Application>
  <DocSecurity>0</DocSecurity>
  <Lines>0</Lines>
  <Paragraphs>0</Paragraphs>
  <ScaleCrop>false</ScaleCrop>
  <Company>ФТФ ОМС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«Прямая линия»</dc:title>
  <dc:subject/>
  <dc:creator>Бухгалтер-ревизор</dc:creator>
  <cp:keywords/>
  <dc:description/>
  <cp:lastModifiedBy>user</cp:lastModifiedBy>
  <cp:revision>2</cp:revision>
  <cp:lastPrinted>2018-04-11T08:15:00Z</cp:lastPrinted>
  <dcterms:created xsi:type="dcterms:W3CDTF">2018-09-17T04:16:00Z</dcterms:created>
  <dcterms:modified xsi:type="dcterms:W3CDTF">2018-09-17T04:16:00Z</dcterms:modified>
</cp:coreProperties>
</file>