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6D6" w:rsidRDefault="000E16D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0E16D6" w:rsidRDefault="000E16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«Прямая линия»</w:t>
      </w:r>
    </w:p>
    <w:p w:rsidR="000E16D6" w:rsidRDefault="000E16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6"/>
          <w:szCs w:val="16"/>
        </w:rPr>
      </w:pPr>
    </w:p>
    <w:p w:rsidR="000E16D6" w:rsidRDefault="000E16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У вас есть вопросы по ОМС? Не знаете, где можно получить полис ОМС и в каких случаях он подлежит замене? Как поменять поликлинику или страховую медицинскую организацию? Хотите уточнить, какие виды медицинской и лекарственной помощи положены жителям области бесплатно?</w:t>
      </w:r>
    </w:p>
    <w:p w:rsidR="000E16D6" w:rsidRDefault="000E16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Тогда звоните:</w:t>
      </w:r>
    </w:p>
    <w:p w:rsidR="000E16D6" w:rsidRDefault="000E16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18 и 25 июня 2018 года</w:t>
      </w:r>
      <w:r>
        <w:rPr>
          <w:sz w:val="28"/>
          <w:szCs w:val="28"/>
        </w:rPr>
        <w:t xml:space="preserve"> </w:t>
      </w:r>
      <w:smartTag w:uri="urn:schemas-microsoft-com:office:smarttags" w:element="PersonName">
        <w:r>
          <w:rPr>
            <w:b/>
            <w:sz w:val="28"/>
            <w:szCs w:val="28"/>
          </w:rPr>
          <w:t>Ленинск-Кузнецкий филиал</w:t>
        </w:r>
      </w:smartTag>
      <w:r>
        <w:rPr>
          <w:b/>
          <w:sz w:val="28"/>
          <w:szCs w:val="28"/>
        </w:rPr>
        <w:t xml:space="preserve"> Территориального фонда обязательного медицинского страхования Кемеровской области проводит «прямую» телефонную линию с 10 до 12 часов </w:t>
      </w:r>
    </w:p>
    <w:p w:rsidR="000E16D6" w:rsidRDefault="000E16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На вопросы граждан будут отвечать:</w:t>
      </w:r>
    </w:p>
    <w:p w:rsidR="000E16D6" w:rsidRDefault="000E16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по качеству медицинского обслуживания – </w:t>
      </w:r>
      <w:r>
        <w:rPr>
          <w:b/>
          <w:sz w:val="28"/>
          <w:szCs w:val="28"/>
        </w:rPr>
        <w:t>Виктор Викторович Маркевич тел. 8 (384- 56) 2-04-03</w:t>
      </w:r>
    </w:p>
    <w:p w:rsidR="000E16D6" w:rsidRDefault="000E16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по организации выдачи полисов ОМС </w:t>
      </w:r>
      <w:r>
        <w:rPr>
          <w:b/>
          <w:sz w:val="28"/>
          <w:szCs w:val="28"/>
        </w:rPr>
        <w:t>– Жанна Сергеевна Пермякова тел. 8 (384-56) 2-14-02</w:t>
      </w:r>
    </w:p>
    <w:p w:rsidR="000E16D6" w:rsidRDefault="000E16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</w:p>
    <w:sectPr w:rsidR="000E16D6" w:rsidSect="001A6491">
      <w:pgSz w:w="11906" w:h="16838"/>
      <w:pgMar w:top="851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16D6"/>
    <w:rsid w:val="000E16D6"/>
    <w:rsid w:val="001A6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105</Words>
  <Characters>599</Characters>
  <Application>Microsoft Office Outlook</Application>
  <DocSecurity>0</DocSecurity>
  <Lines>0</Lines>
  <Paragraphs>0</Paragraphs>
  <ScaleCrop>false</ScaleCrop>
  <Company>ФТФ ОМС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«Прямая линия»</dc:title>
  <dc:subject/>
  <dc:creator>Бухгалтер-ревизор</dc:creator>
  <cp:keywords/>
  <dc:description/>
  <cp:lastModifiedBy>user</cp:lastModifiedBy>
  <cp:revision>2</cp:revision>
  <cp:lastPrinted>2018-04-11T08:15:00Z</cp:lastPrinted>
  <dcterms:created xsi:type="dcterms:W3CDTF">2018-06-15T01:16:00Z</dcterms:created>
  <dcterms:modified xsi:type="dcterms:W3CDTF">2018-06-15T01:16:00Z</dcterms:modified>
</cp:coreProperties>
</file>